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全体のレイアウトの表"/>
      </w:tblPr>
      <w:tblGrid>
        <w:gridCol w:w="7342"/>
        <w:gridCol w:w="30"/>
        <w:gridCol w:w="3570"/>
      </w:tblGrid>
      <w:tr w:rsidR="00F820FA" w:rsidRPr="00E74EA2" w14:paraId="228DE3DB" w14:textId="77777777" w:rsidTr="007526C1">
        <w:trPr>
          <w:trHeight w:hRule="exact" w:val="14459"/>
          <w:jc w:val="center"/>
        </w:trPr>
        <w:tc>
          <w:tcPr>
            <w:tcW w:w="7342" w:type="dxa"/>
          </w:tcPr>
          <w:tbl>
            <w:tblPr>
              <w:tblW w:w="7513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本文のレイアウト"/>
            </w:tblPr>
            <w:tblGrid>
              <w:gridCol w:w="7513"/>
            </w:tblGrid>
            <w:tr w:rsidR="00F820FA" w14:paraId="6ADD2C5B" w14:textId="77777777" w:rsidTr="00BD1681">
              <w:trPr>
                <w:cantSplit/>
                <w:trHeight w:hRule="exact" w:val="5245"/>
              </w:trPr>
              <w:tc>
                <w:tcPr>
                  <w:tcW w:w="7513" w:type="dxa"/>
                </w:tcPr>
                <w:bookmarkStart w:id="0" w:name="_Hlk26780068"/>
                <w:bookmarkStart w:id="1" w:name="_Hlk26780000"/>
                <w:p w14:paraId="6578EB06" w14:textId="77777777" w:rsidR="00F820FA" w:rsidRDefault="00091330">
                  <w:r>
                    <w:object w:dxaOrig="4005" w:dyaOrig="2835" w14:anchorId="7B82385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9.25pt;height:256.5pt" o:ole="">
                        <v:imagedata r:id="rId10" o:title=""/>
                      </v:shape>
                      <o:OLEObject Type="Embed" ProgID="PBrush" ShapeID="_x0000_i1025" DrawAspect="Content" ObjectID="_1677916627" r:id="rId11"/>
                    </w:object>
                  </w:r>
                  <w:bookmarkEnd w:id="0"/>
                </w:p>
              </w:tc>
            </w:tr>
            <w:tr w:rsidR="00F820FA" w14:paraId="2DAC12A2" w14:textId="77777777" w:rsidTr="00BD1681">
              <w:trPr>
                <w:trHeight w:hRule="exact" w:val="8232"/>
              </w:trPr>
              <w:tc>
                <w:tcPr>
                  <w:tcW w:w="7513" w:type="dxa"/>
                </w:tcPr>
                <w:p w14:paraId="41FB7D78" w14:textId="77777777" w:rsidR="00D57D4D" w:rsidRPr="00D57D4D" w:rsidRDefault="00D57D4D">
                  <w:pPr>
                    <w:pStyle w:val="a6"/>
                    <w:spacing w:before="120" w:after="120" w:line="192" w:lineRule="auto"/>
                    <w:rPr>
                      <w:sz w:val="48"/>
                      <w:szCs w:val="48"/>
                    </w:rPr>
                  </w:pPr>
                  <w:bookmarkStart w:id="2" w:name="_Hlk26780092"/>
                  <w:r w:rsidRPr="00D57D4D">
                    <w:rPr>
                      <w:rFonts w:hint="eastAsia"/>
                      <w:sz w:val="48"/>
                      <w:szCs w:val="48"/>
                    </w:rPr>
                    <w:t>国家資格</w:t>
                  </w:r>
                </w:p>
                <w:p w14:paraId="68093956" w14:textId="77777777" w:rsidR="00D57D4D" w:rsidRPr="00D57D4D" w:rsidRDefault="00D57D4D">
                  <w:pPr>
                    <w:pStyle w:val="a6"/>
                    <w:spacing w:before="120" w:after="120" w:line="192" w:lineRule="auto"/>
                    <w:rPr>
                      <w:sz w:val="56"/>
                      <w:szCs w:val="56"/>
                    </w:rPr>
                  </w:pPr>
                  <w:r w:rsidRPr="00D57D4D">
                    <w:rPr>
                      <w:rFonts w:hint="eastAsia"/>
                      <w:sz w:val="56"/>
                      <w:szCs w:val="56"/>
                    </w:rPr>
                    <w:t>キャリアコンサルタント養成講習</w:t>
                  </w:r>
                </w:p>
                <w:p w14:paraId="44E982CA" w14:textId="77777777" w:rsidR="00F820FA" w:rsidRDefault="00C66831" w:rsidP="007526C1">
                  <w:pPr>
                    <w:pStyle w:val="a6"/>
                    <w:spacing w:before="120" w:after="120" w:line="192" w:lineRule="auto"/>
                    <w:ind w:firstLineChars="150" w:firstLine="1380"/>
                    <w:rPr>
                      <w:sz w:val="92"/>
                      <w:szCs w:val="92"/>
                    </w:rPr>
                  </w:pPr>
                  <w:r w:rsidRPr="007F365E">
                    <w:rPr>
                      <w:rFonts w:hint="eastAsia"/>
                      <w:sz w:val="92"/>
                      <w:szCs w:val="92"/>
                    </w:rPr>
                    <w:t>無料</w:t>
                  </w:r>
                  <w:r w:rsidR="00D57D4D" w:rsidRPr="007F365E">
                    <w:rPr>
                      <w:rFonts w:hint="eastAsia"/>
                      <w:sz w:val="92"/>
                      <w:szCs w:val="92"/>
                    </w:rPr>
                    <w:t>説明会</w:t>
                  </w:r>
                </w:p>
                <w:p w14:paraId="4D4B6476" w14:textId="77777777" w:rsidR="00A66EF0" w:rsidRPr="00A66EF0" w:rsidRDefault="00A66EF0" w:rsidP="00A66EF0"/>
                <w:p w14:paraId="6059DDFA" w14:textId="77777777" w:rsidR="00BD1681" w:rsidRDefault="003316A9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当協会では「傾聴」の姿勢を基本としながら相談者自身が</w:t>
                  </w:r>
                </w:p>
                <w:p w14:paraId="72A5BB39" w14:textId="77777777" w:rsidR="00BD1681" w:rsidRDefault="003316A9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生きがい・働き甲斐を持ち、</w:t>
                  </w:r>
                  <w:r w:rsidR="0044050C" w:rsidRPr="00BD1681">
                    <w:rPr>
                      <w:rFonts w:hint="eastAsia"/>
                      <w:sz w:val="28"/>
                      <w:szCs w:val="28"/>
                    </w:rPr>
                    <w:t>目標を定め希望する働き方を</w:t>
                  </w:r>
                </w:p>
                <w:p w14:paraId="5B0C8021" w14:textId="77777777" w:rsid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選択可能とできる様支援できる“真”のキャリアコンサルタント</w:t>
                  </w:r>
                </w:p>
                <w:p w14:paraId="099C46BC" w14:textId="77777777" w:rsidR="007526C1" w:rsidRP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の養成を行っています。</w:t>
                  </w:r>
                </w:p>
                <w:p w14:paraId="4B525E7B" w14:textId="77777777" w:rsid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2015年までに12,000人以上の標準レベルキャリアコンサル</w:t>
                  </w:r>
                </w:p>
                <w:p w14:paraId="31FF79C3" w14:textId="77777777" w:rsid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タントを輩出してきた一般社団法人日本産業カウンセラー協会</w:t>
                  </w:r>
                </w:p>
                <w:p w14:paraId="30EF08F4" w14:textId="77777777" w:rsid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ならではの高い傾聴力・少人数での体験学習を通じて国家</w:t>
                  </w:r>
                </w:p>
                <w:p w14:paraId="5D374DAF" w14:textId="77777777" w:rsidR="0044050C" w:rsidRP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資格試験に対応した講習です。</w:t>
                  </w:r>
                  <w:bookmarkEnd w:id="2"/>
                </w:p>
              </w:tc>
            </w:tr>
            <w:tr w:rsidR="00F820FA" w14:paraId="4CFEE306" w14:textId="77777777" w:rsidTr="00BD1681">
              <w:trPr>
                <w:trHeight w:hRule="exact" w:val="1536"/>
              </w:trPr>
              <w:tc>
                <w:tcPr>
                  <w:tcW w:w="7513" w:type="dxa"/>
                  <w:vAlign w:val="bottom"/>
                </w:tcPr>
                <w:p w14:paraId="3D53A572" w14:textId="77777777" w:rsidR="00F820FA" w:rsidRDefault="00F820FA"/>
              </w:tc>
            </w:tr>
            <w:bookmarkEnd w:id="1"/>
          </w:tbl>
          <w:p w14:paraId="69584A7F" w14:textId="77777777" w:rsidR="00F820FA" w:rsidRPr="002F2D7A" w:rsidRDefault="00F820FA" w:rsidP="004C7D86"/>
        </w:tc>
        <w:tc>
          <w:tcPr>
            <w:tcW w:w="30" w:type="dxa"/>
          </w:tcPr>
          <w:p w14:paraId="7B2EEADC" w14:textId="77777777" w:rsidR="00F820FA" w:rsidRDefault="00F820FA"/>
        </w:tc>
        <w:tc>
          <w:tcPr>
            <w:tcW w:w="3570" w:type="dxa"/>
          </w:tcPr>
          <w:tbl>
            <w:tblPr>
              <w:tblW w:w="3685" w:type="dxa"/>
              <w:shd w:val="clear" w:color="auto" w:fill="0070C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のサイドバーのレイアウト"/>
            </w:tblPr>
            <w:tblGrid>
              <w:gridCol w:w="3685"/>
            </w:tblGrid>
            <w:tr w:rsidR="00F820FA" w14:paraId="6ABE525C" w14:textId="77777777" w:rsidTr="007526C1">
              <w:trPr>
                <w:trHeight w:val="11766"/>
              </w:trPr>
              <w:tc>
                <w:tcPr>
                  <w:tcW w:w="3685" w:type="dxa"/>
                  <w:shd w:val="clear" w:color="auto" w:fill="0070C0"/>
                  <w:vAlign w:val="center"/>
                </w:tcPr>
                <w:p w14:paraId="51F4FC5F" w14:textId="77777777" w:rsidR="00AA6B0F" w:rsidRPr="00AA6B0F" w:rsidRDefault="00AA6B0F" w:rsidP="00AA6B0F">
                  <w:pPr>
                    <w:pStyle w:val="a0"/>
                  </w:pPr>
                </w:p>
                <w:p w14:paraId="3E82AB7E" w14:textId="77777777" w:rsidR="00D84CEF" w:rsidRDefault="0044050C" w:rsidP="00D84CEF">
                  <w:pPr>
                    <w:pStyle w:val="2"/>
                    <w:spacing w:line="0" w:lineRule="atLeast"/>
                    <w:rPr>
                      <w:w w:val="90"/>
                      <w:sz w:val="30"/>
                      <w:szCs w:val="30"/>
                    </w:rPr>
                  </w:pPr>
                  <w:bookmarkStart w:id="3" w:name="_Hlk26780124"/>
                  <w:r w:rsidRPr="00943882">
                    <w:rPr>
                      <w:rFonts w:hint="eastAsia"/>
                      <w:w w:val="90"/>
                      <w:sz w:val="30"/>
                      <w:szCs w:val="30"/>
                    </w:rPr>
                    <w:t>大まかな講習の流れ</w:t>
                  </w:r>
                  <w:r w:rsidR="0048169C">
                    <w:rPr>
                      <w:rFonts w:hint="eastAsia"/>
                      <w:w w:val="90"/>
                      <w:sz w:val="30"/>
                      <w:szCs w:val="30"/>
                    </w:rPr>
                    <w:t>の説明</w:t>
                  </w:r>
                  <w:r w:rsidR="00943882" w:rsidRPr="00943882">
                    <w:rPr>
                      <w:rFonts w:hint="eastAsia"/>
                      <w:w w:val="90"/>
                      <w:sz w:val="30"/>
                      <w:szCs w:val="30"/>
                    </w:rPr>
                    <w:t>と質問にお答えします。</w:t>
                  </w:r>
                </w:p>
                <w:p w14:paraId="35F9D897" w14:textId="77777777" w:rsidR="00F820FA" w:rsidRPr="00943882" w:rsidRDefault="00943882" w:rsidP="00D84CEF">
                  <w:pPr>
                    <w:pStyle w:val="2"/>
                    <w:spacing w:line="0" w:lineRule="atLeast"/>
                    <w:rPr>
                      <w:w w:val="90"/>
                      <w:sz w:val="30"/>
                      <w:szCs w:val="30"/>
                    </w:rPr>
                  </w:pPr>
                  <w:r w:rsidRPr="00943882">
                    <w:rPr>
                      <w:rFonts w:hint="eastAsia"/>
                      <w:w w:val="90"/>
                      <w:sz w:val="30"/>
                      <w:szCs w:val="30"/>
                    </w:rPr>
                    <w:t>（概ね30分前後）</w:t>
                  </w:r>
                </w:p>
                <w:p w14:paraId="4CF6EE33" w14:textId="77777777" w:rsidR="00D57D4D" w:rsidRPr="00D57D4D" w:rsidRDefault="00D57D4D" w:rsidP="00AA6B0F">
                  <w:pPr>
                    <w:pStyle w:val="a0"/>
                    <w:spacing w:line="0" w:lineRule="atLeast"/>
                  </w:pPr>
                  <w:r>
                    <w:rPr>
                      <w:rFonts w:hint="eastAsia"/>
                    </w:rPr>
                    <w:t>（</w:t>
                  </w:r>
                </w:p>
                <w:p w14:paraId="381CF019" w14:textId="77777777" w:rsidR="00F820FA" w:rsidRDefault="00F820FA" w:rsidP="00AA6B0F">
                  <w:pPr>
                    <w:pStyle w:val="a0"/>
                    <w:spacing w:line="0" w:lineRule="atLeast"/>
                  </w:pPr>
                </w:p>
                <w:p w14:paraId="4933B331" w14:textId="77777777" w:rsidR="00F820FA" w:rsidRPr="007F365E" w:rsidRDefault="00D57D4D" w:rsidP="00AA6B0F">
                  <w:pPr>
                    <w:pStyle w:val="2"/>
                    <w:spacing w:line="0" w:lineRule="atLeast"/>
                    <w:jc w:val="left"/>
                    <w:rPr>
                      <w:b/>
                      <w:bCs/>
                      <w:w w:val="80"/>
                      <w:sz w:val="26"/>
                      <w:szCs w:val="26"/>
                    </w:rPr>
                  </w:pPr>
                  <w:r w:rsidRPr="007F365E">
                    <w:rPr>
                      <w:rFonts w:hint="eastAsia"/>
                      <w:b/>
                      <w:bCs/>
                      <w:w w:val="80"/>
                      <w:sz w:val="26"/>
                      <w:szCs w:val="26"/>
                    </w:rPr>
                    <w:t>再就職に有利になる資格が欲しい　　　キャリアカウンセリングを深く学びたい　　　社員のモチベーションUPに繋げたい　　　人の話を「聴く」</w:t>
                  </w:r>
                  <w:r w:rsidR="00C66831" w:rsidRPr="007F365E">
                    <w:rPr>
                      <w:rFonts w:hint="eastAsia"/>
                      <w:b/>
                      <w:bCs/>
                      <w:w w:val="80"/>
                      <w:sz w:val="26"/>
                      <w:szCs w:val="26"/>
                    </w:rPr>
                    <w:t xml:space="preserve">仕事がしたい　　　　　働きたい人を応援したい　・・・　　　　　そんなあなたにお勧めの資格です☆　　</w:t>
                  </w:r>
                  <w:bookmarkEnd w:id="3"/>
                  <w:r w:rsidR="00C66831" w:rsidRPr="007F365E">
                    <w:rPr>
                      <w:rFonts w:hint="eastAsia"/>
                      <w:b/>
                      <w:bCs/>
                      <w:w w:val="80"/>
                      <w:sz w:val="26"/>
                      <w:szCs w:val="26"/>
                    </w:rPr>
                    <w:t xml:space="preserve">　</w:t>
                  </w:r>
                </w:p>
                <w:p w14:paraId="5F6E3CE9" w14:textId="77777777" w:rsidR="00C66831" w:rsidRPr="00C66831" w:rsidRDefault="00C66831" w:rsidP="00AA6B0F">
                  <w:pPr>
                    <w:pStyle w:val="a0"/>
                    <w:spacing w:line="0" w:lineRule="atLeast"/>
                    <w:jc w:val="left"/>
                  </w:pPr>
                </w:p>
                <w:p w14:paraId="232395E1" w14:textId="77777777" w:rsidR="00F820FA" w:rsidRDefault="00F820FA" w:rsidP="00AA6B0F">
                  <w:pPr>
                    <w:pStyle w:val="a0"/>
                    <w:spacing w:line="0" w:lineRule="atLeast"/>
                  </w:pPr>
                </w:p>
                <w:p w14:paraId="2739AD69" w14:textId="77777777" w:rsidR="00F820FA" w:rsidRPr="00C66831" w:rsidRDefault="006766DA" w:rsidP="00AA6B0F">
                  <w:pPr>
                    <w:pStyle w:val="2"/>
                    <w:spacing w:line="0" w:lineRule="atLeast"/>
                    <w:rPr>
                      <w:w w:val="90"/>
                    </w:rPr>
                  </w:pPr>
                  <w:r>
                    <w:object w:dxaOrig="3225" w:dyaOrig="735" w14:anchorId="4DB9296B">
                      <v:shape id="_x0000_i1026" type="#_x0000_t75" style="width:148.5pt;height:30pt" o:ole="">
                        <v:imagedata r:id="rId12" o:title=""/>
                      </v:shape>
                      <o:OLEObject Type="Embed" ProgID="PBrush" ShapeID="_x0000_i1026" DrawAspect="Content" ObjectID="_1677916628" r:id="rId13"/>
                    </w:object>
                  </w:r>
                </w:p>
              </w:tc>
            </w:tr>
            <w:tr w:rsidR="00F820FA" w14:paraId="6A3BBA7F" w14:textId="77777777" w:rsidTr="007526C1">
              <w:trPr>
                <w:trHeight w:hRule="exact" w:val="80"/>
              </w:trPr>
              <w:tc>
                <w:tcPr>
                  <w:tcW w:w="3685" w:type="dxa"/>
                  <w:shd w:val="clear" w:color="auto" w:fill="0070C0"/>
                </w:tcPr>
                <w:p w14:paraId="226A7CA0" w14:textId="77777777" w:rsidR="00F820FA" w:rsidRDefault="00F820FA"/>
              </w:tc>
            </w:tr>
            <w:tr w:rsidR="00F820FA" w14:paraId="7DF2EF79" w14:textId="77777777" w:rsidTr="007526C1">
              <w:trPr>
                <w:trHeight w:hRule="exact" w:val="3456"/>
              </w:trPr>
              <w:tc>
                <w:tcPr>
                  <w:tcW w:w="3685" w:type="dxa"/>
                  <w:shd w:val="clear" w:color="auto" w:fill="0070C0"/>
                  <w:vAlign w:val="center"/>
                </w:tcPr>
                <w:p w14:paraId="106E9912" w14:textId="77777777" w:rsidR="00F820FA" w:rsidRDefault="007526C1" w:rsidP="00C66831">
                  <w:pPr>
                    <w:pStyle w:val="ac"/>
                    <w:jc w:val="left"/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74624" behindDoc="0" locked="0" layoutInCell="1" allowOverlap="1" wp14:anchorId="5376BB6C" wp14:editId="0D00F800">
                        <wp:simplePos x="0" y="0"/>
                        <wp:positionH relativeFrom="column">
                          <wp:posOffset>369570</wp:posOffset>
                        </wp:positionH>
                        <wp:positionV relativeFrom="paragraph">
                          <wp:posOffset>-443865</wp:posOffset>
                        </wp:positionV>
                        <wp:extent cx="1059815" cy="1066800"/>
                        <wp:effectExtent l="0" t="0" r="6985" b="0"/>
                        <wp:wrapNone/>
                        <wp:docPr id="15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81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BD9EE0A" w14:textId="77777777" w:rsidR="00F820FA" w:rsidRDefault="00F820FA"/>
        </w:tc>
      </w:tr>
    </w:tbl>
    <w:p w14:paraId="386B0387" w14:textId="77777777" w:rsidR="00F820FA" w:rsidRDefault="00F820FA" w:rsidP="0044050C">
      <w:pPr>
        <w:pStyle w:val="aa"/>
        <w:spacing w:line="120" w:lineRule="auto"/>
      </w:pPr>
    </w:p>
    <w:p w14:paraId="4CFD1CD7" w14:textId="77777777" w:rsidR="000D3919" w:rsidRDefault="000D3919" w:rsidP="00A66EF0">
      <w:pPr>
        <w:ind w:firstLineChars="100" w:firstLine="360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732A01" w14:textId="5C62950E" w:rsidR="00A66EF0" w:rsidRDefault="00A66EF0" w:rsidP="00A66EF0">
      <w:pPr>
        <w:ind w:firstLineChars="100" w:firstLine="360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6E2B3" wp14:editId="49A3F0E7">
                <wp:simplePos x="0" y="0"/>
                <wp:positionH relativeFrom="margin">
                  <wp:align>center</wp:align>
                </wp:positionH>
                <wp:positionV relativeFrom="paragraph">
                  <wp:posOffset>-115777</wp:posOffset>
                </wp:positionV>
                <wp:extent cx="3965944" cy="563526"/>
                <wp:effectExtent l="0" t="0" r="15875" b="273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4" cy="56352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56616" w14:textId="77777777" w:rsidR="00A66EF0" w:rsidRPr="00A66EF0" w:rsidRDefault="00A66EF0" w:rsidP="00A66EF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66EF0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無料説明会のお申込みについて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36E2B3" id="四角形: 角を丸くする 1" o:spid="_x0000_s1026" style="position:absolute;left:0;text-align:left;margin-left:0;margin-top:-9.1pt;width:312.3pt;height:44.3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" fillcolor="#0070c0" strokecolor="#76500d [1604]" strokeweight="1pt">
                <v:stroke joinstyle="miter"/>
                <v:textbox>
                  <w:txbxContent>
                    <w:p w14:paraId="10B56616" w14:textId="77777777" w:rsidR="00A66EF0" w:rsidRPr="00A66EF0" w:rsidRDefault="00A66EF0" w:rsidP="00A66EF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66EF0">
                        <w:rPr>
                          <w:rFonts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無料説明会のお申込みについて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1F7201" w14:textId="77777777" w:rsidR="00483811" w:rsidRPr="000D3919" w:rsidRDefault="00BC6C56" w:rsidP="00A66EF0">
      <w:pPr>
        <w:ind w:firstLineChars="300" w:firstLine="840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3919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15D9BC5" wp14:editId="6F2DA3D7">
            <wp:simplePos x="0" y="0"/>
            <wp:positionH relativeFrom="margin">
              <wp:posOffset>5646287</wp:posOffset>
            </wp:positionH>
            <wp:positionV relativeFrom="paragraph">
              <wp:posOffset>43327</wp:posOffset>
            </wp:positionV>
            <wp:extent cx="1539971" cy="163997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71" cy="16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811" w:rsidRPr="000D3919">
        <w:rPr>
          <w:rFonts w:hint="eastAsia"/>
          <w:b/>
          <w:sz w:val="28"/>
          <w:szCs w:val="28"/>
        </w:rPr>
        <w:t>・個別対応しております。</w:t>
      </w:r>
    </w:p>
    <w:p w14:paraId="76658420" w14:textId="77777777" w:rsidR="00483811" w:rsidRPr="000D3919" w:rsidRDefault="00483811" w:rsidP="00BD1681">
      <w:pPr>
        <w:spacing w:after="0" w:line="0" w:lineRule="atLeast"/>
        <w:ind w:firstLineChars="250" w:firstLine="700"/>
        <w:rPr>
          <w:b/>
          <w:sz w:val="28"/>
          <w:szCs w:val="28"/>
        </w:rPr>
      </w:pPr>
      <w:r w:rsidRPr="000D3919">
        <w:rPr>
          <w:rFonts w:hint="eastAsia"/>
          <w:b/>
          <w:sz w:val="28"/>
          <w:szCs w:val="28"/>
        </w:rPr>
        <w:t>・</w:t>
      </w:r>
      <w:r w:rsidRPr="000D3919">
        <w:rPr>
          <w:b/>
          <w:sz w:val="28"/>
          <w:szCs w:val="28"/>
        </w:rPr>
        <w:t>平日</w:t>
      </w:r>
      <w:r w:rsidRPr="000D3919">
        <w:rPr>
          <w:rFonts w:hint="eastAsia"/>
          <w:b/>
          <w:sz w:val="28"/>
          <w:szCs w:val="28"/>
        </w:rPr>
        <w:t>でご都合のよろしい</w:t>
      </w:r>
      <w:r w:rsidRPr="000D3919">
        <w:rPr>
          <w:b/>
          <w:sz w:val="28"/>
          <w:szCs w:val="28"/>
        </w:rPr>
        <w:t>日程を</w:t>
      </w:r>
      <w:r w:rsidRPr="000D3919">
        <w:rPr>
          <w:rFonts w:hint="eastAsia"/>
          <w:b/>
          <w:sz w:val="28"/>
          <w:szCs w:val="28"/>
        </w:rPr>
        <w:t>3候補</w:t>
      </w:r>
      <w:r w:rsidRPr="000D3919">
        <w:rPr>
          <w:b/>
          <w:sz w:val="28"/>
          <w:szCs w:val="28"/>
        </w:rPr>
        <w:t>程度お知らせください</w:t>
      </w:r>
      <w:r w:rsidRPr="000D3919">
        <w:rPr>
          <w:rFonts w:hint="eastAsia"/>
          <w:b/>
          <w:sz w:val="28"/>
          <w:szCs w:val="28"/>
        </w:rPr>
        <w:t>。</w:t>
      </w:r>
    </w:p>
    <w:p w14:paraId="2F8AB1D1" w14:textId="77777777" w:rsidR="00483811" w:rsidRPr="000D3919" w:rsidRDefault="00483811" w:rsidP="00A66EF0">
      <w:pPr>
        <w:spacing w:after="0" w:line="0" w:lineRule="atLeast"/>
        <w:ind w:firstLineChars="400" w:firstLine="1120"/>
        <w:rPr>
          <w:b/>
          <w:sz w:val="28"/>
          <w:szCs w:val="28"/>
        </w:rPr>
      </w:pPr>
      <w:r w:rsidRPr="000D3919">
        <w:rPr>
          <w:rFonts w:hint="eastAsia"/>
          <w:b/>
          <w:sz w:val="28"/>
          <w:szCs w:val="28"/>
        </w:rPr>
        <w:t>（</w:t>
      </w:r>
      <w:r w:rsidRPr="000D3919">
        <w:rPr>
          <w:rFonts w:hint="eastAsia"/>
          <w:b/>
          <w:sz w:val="28"/>
          <w:szCs w:val="28"/>
          <w:u w:val="wave"/>
        </w:rPr>
        <w:t>10：00～16：00の間で</w:t>
      </w:r>
      <w:r w:rsidRPr="000D3919">
        <w:rPr>
          <w:rFonts w:hint="eastAsia"/>
          <w:b/>
          <w:sz w:val="28"/>
          <w:szCs w:val="28"/>
        </w:rPr>
        <w:t>対応いたします</w:t>
      </w:r>
      <w:r w:rsidRPr="000D3919">
        <w:rPr>
          <w:b/>
          <w:sz w:val="28"/>
          <w:szCs w:val="28"/>
        </w:rPr>
        <w:t>）</w:t>
      </w:r>
    </w:p>
    <w:p w14:paraId="76D471DE" w14:textId="273CCB06" w:rsidR="00A66EF0" w:rsidRDefault="00483811" w:rsidP="00BC6C56">
      <w:pPr>
        <w:spacing w:after="0" w:line="0" w:lineRule="atLeast"/>
        <w:ind w:firstLineChars="300" w:firstLine="840"/>
        <w:rPr>
          <w:b/>
          <w:sz w:val="28"/>
          <w:szCs w:val="28"/>
        </w:rPr>
      </w:pPr>
      <w:r w:rsidRPr="000D3919">
        <w:rPr>
          <w:rFonts w:hint="eastAsia"/>
          <w:b/>
          <w:sz w:val="28"/>
          <w:szCs w:val="28"/>
        </w:rPr>
        <w:t>・会場は柏事務所</w:t>
      </w:r>
      <w:r w:rsidR="000D3919" w:rsidRPr="000D3919">
        <w:rPr>
          <w:rFonts w:hint="eastAsia"/>
          <w:b/>
          <w:sz w:val="28"/>
          <w:szCs w:val="28"/>
        </w:rPr>
        <w:t>またはon-line（ZOOM）となります。</w:t>
      </w:r>
    </w:p>
    <w:p w14:paraId="624567DD" w14:textId="566C4BA9" w:rsidR="000D3919" w:rsidRPr="000D3919" w:rsidRDefault="000D3919" w:rsidP="00BC6C56">
      <w:pPr>
        <w:spacing w:after="0" w:line="0" w:lineRule="atLeast"/>
        <w:ind w:firstLineChars="300" w:firstLine="840"/>
        <w:rPr>
          <w:b/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</w:rPr>
        <w:t>※on-lineご希望の方はその旨記載ください※</w:t>
      </w:r>
    </w:p>
    <w:p w14:paraId="4F2154C6" w14:textId="77777777" w:rsidR="00483811" w:rsidRDefault="00483811" w:rsidP="00A66EF0">
      <w:pPr>
        <w:spacing w:after="0" w:line="0" w:lineRule="atLeast"/>
        <w:ind w:firstLineChars="200" w:firstLine="520"/>
      </w:pPr>
      <w:r>
        <w:rPr>
          <w:rFonts w:hint="eastAsia"/>
        </w:rPr>
        <w:t>1.</w:t>
      </w:r>
      <w:r>
        <w:t>メールでのお申込み</w:t>
      </w:r>
    </w:p>
    <w:p w14:paraId="4CBE04F9" w14:textId="77777777" w:rsidR="00483811" w:rsidRDefault="00483811" w:rsidP="00A66EF0">
      <w:pPr>
        <w:spacing w:after="0" w:line="0" w:lineRule="atLeast"/>
        <w:ind w:firstLineChars="500" w:firstLine="1300"/>
      </w:pPr>
      <w:r>
        <w:rPr>
          <w:rFonts w:hint="eastAsia"/>
        </w:rPr>
        <w:t>下記</w:t>
      </w:r>
      <w:r>
        <w:t>必要事項をメール本文中に記載し、メール</w:t>
      </w:r>
      <w:r>
        <w:rPr>
          <w:rFonts w:hint="eastAsia"/>
        </w:rPr>
        <w:t>の</w:t>
      </w:r>
      <w:r>
        <w:t>件名に「CC講習無料説明会申込」</w:t>
      </w:r>
      <w:r>
        <w:rPr>
          <w:rFonts w:hint="eastAsia"/>
        </w:rPr>
        <w:t xml:space="preserve">　</w:t>
      </w:r>
    </w:p>
    <w:p w14:paraId="30D1A484" w14:textId="60782B46" w:rsidR="00483811" w:rsidRPr="003627EF" w:rsidRDefault="00483811" w:rsidP="003627EF">
      <w:pPr>
        <w:rPr>
          <w:rFonts w:ascii="メイリオ" w:eastAsia="メイリオ" w:hAnsi="メイリオ" w:cstheme="minorBidi" w:hint="eastAsia"/>
          <w:color w:val="444444"/>
          <w:szCs w:val="21"/>
        </w:rPr>
      </w:pPr>
      <w:r>
        <w:t>とご記入の上、送信してください。</w:t>
      </w:r>
      <w:r w:rsidRPr="00943882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943882">
        <w:rPr>
          <w:b/>
          <w:bCs/>
          <w:sz w:val="28"/>
          <w:szCs w:val="28"/>
        </w:rPr>
        <w:t>✉</w:t>
      </w:r>
      <w:r w:rsidR="003627EF">
        <w:t xml:space="preserve"> </w:t>
      </w:r>
      <w:hyperlink r:id="rId16" w:history="1">
        <w:r w:rsidR="003627EF">
          <w:rPr>
            <w:rStyle w:val="af4"/>
            <w:rFonts w:ascii="メイリオ" w:eastAsia="メイリオ" w:hAnsi="メイリオ" w:hint="eastAsia"/>
            <w:szCs w:val="21"/>
          </w:rPr>
          <w:t>hkt-carrer@counselor.or.jp</w:t>
        </w:r>
      </w:hyperlink>
    </w:p>
    <w:p w14:paraId="75A1308B" w14:textId="77777777" w:rsidR="00483811" w:rsidRDefault="00483811" w:rsidP="00A66EF0">
      <w:pPr>
        <w:spacing w:after="0" w:line="0" w:lineRule="atLeast"/>
        <w:ind w:firstLineChars="200" w:firstLine="520"/>
      </w:pPr>
      <w:r>
        <w:rPr>
          <w:rFonts w:hint="eastAsia"/>
        </w:rPr>
        <w:t>2.FAXでの</w:t>
      </w:r>
      <w:r>
        <w:t>お申込み</w:t>
      </w:r>
    </w:p>
    <w:p w14:paraId="43D04779" w14:textId="77777777" w:rsidR="00483811" w:rsidRPr="00943882" w:rsidRDefault="00483811" w:rsidP="00A66EF0">
      <w:pPr>
        <w:spacing w:after="0" w:line="0" w:lineRule="atLeast"/>
        <w:ind w:firstLineChars="500" w:firstLine="1300"/>
        <w:rPr>
          <w:b/>
          <w:bCs/>
        </w:rPr>
      </w:pPr>
      <w:r>
        <w:rPr>
          <w:rFonts w:hint="eastAsia"/>
        </w:rPr>
        <w:t>下記の</w:t>
      </w:r>
      <w:r>
        <w:t>申し込みフォームに必要</w:t>
      </w:r>
      <w:r>
        <w:rPr>
          <w:rFonts w:hint="eastAsia"/>
        </w:rPr>
        <w:t>事項を</w:t>
      </w:r>
      <w:r>
        <w:t>記入し、FAXしてください。</w:t>
      </w:r>
      <w:r w:rsidRPr="00943882">
        <w:rPr>
          <w:rFonts w:hint="eastAsia"/>
          <w:b/>
          <w:bCs/>
        </w:rPr>
        <w:t>fax</w:t>
      </w:r>
      <w:r w:rsidRPr="00943882">
        <w:rPr>
          <w:b/>
          <w:bCs/>
        </w:rPr>
        <w:t>：04-7168-7180</w:t>
      </w:r>
    </w:p>
    <w:p w14:paraId="2852B3EA" w14:textId="77777777" w:rsidR="00483811" w:rsidRDefault="00483811" w:rsidP="00A66EF0">
      <w:pPr>
        <w:spacing w:after="0" w:line="0" w:lineRule="atLeast"/>
        <w:ind w:firstLineChars="700" w:firstLine="1820"/>
      </w:pPr>
      <w:r>
        <w:rPr>
          <w:rFonts w:hint="eastAsia"/>
        </w:rPr>
        <w:t>☆</w:t>
      </w:r>
      <w:r>
        <w:t>お申込み受付後</w:t>
      </w:r>
      <w:r>
        <w:rPr>
          <w:rFonts w:hint="eastAsia"/>
        </w:rPr>
        <w:t>、</w:t>
      </w:r>
      <w:r>
        <w:t>ご案内を</w:t>
      </w:r>
      <w:r>
        <w:rPr>
          <w:rFonts w:hint="eastAsia"/>
        </w:rPr>
        <w:t>メールにて</w:t>
      </w:r>
      <w:r>
        <w:t>お送りいたします</w:t>
      </w:r>
      <w:r>
        <w:rPr>
          <w:rFonts w:hint="eastAsia"/>
        </w:rPr>
        <w:t>☆</w:t>
      </w:r>
    </w:p>
    <w:p w14:paraId="07CCF260" w14:textId="77777777" w:rsidR="00483811" w:rsidRDefault="00483811" w:rsidP="00A66EF0">
      <w:pPr>
        <w:spacing w:after="0" w:line="0" w:lineRule="atLeast"/>
        <w:ind w:firstLineChars="700" w:firstLine="1820"/>
      </w:pPr>
      <w:r>
        <w:rPr>
          <w:rFonts w:hint="eastAsia"/>
        </w:rPr>
        <w:t>☆</w:t>
      </w:r>
      <w:r>
        <w:t>メールアドレス</w:t>
      </w:r>
      <w:r>
        <w:rPr>
          <w:rFonts w:hint="eastAsia"/>
        </w:rPr>
        <w:t>を</w:t>
      </w:r>
      <w:r>
        <w:t>お持ちでない方には</w:t>
      </w:r>
      <w:r>
        <w:rPr>
          <w:rFonts w:hint="eastAsia"/>
        </w:rPr>
        <w:t>郵送</w:t>
      </w:r>
      <w:r>
        <w:t>にてご案内いたします</w:t>
      </w:r>
      <w:r>
        <w:rPr>
          <w:rFonts w:hint="eastAsia"/>
        </w:rPr>
        <w:t>☆</w:t>
      </w:r>
    </w:p>
    <w:tbl>
      <w:tblPr>
        <w:tblStyle w:val="a4"/>
        <w:tblpPr w:leftFromText="142" w:rightFromText="142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10777"/>
      </w:tblGrid>
      <w:tr w:rsidR="00BD1681" w14:paraId="761F8A7C" w14:textId="77777777" w:rsidTr="00BD1681">
        <w:trPr>
          <w:trHeight w:val="522"/>
        </w:trPr>
        <w:tc>
          <w:tcPr>
            <w:tcW w:w="10777" w:type="dxa"/>
          </w:tcPr>
          <w:p w14:paraId="5C7B0299" w14:textId="77777777" w:rsidR="00BD1681" w:rsidRDefault="00BD1681" w:rsidP="00BD1681">
            <w:pPr>
              <w:spacing w:line="0" w:lineRule="atLeast"/>
            </w:pPr>
            <w:r w:rsidRPr="00BC6C56">
              <w:rPr>
                <w:rFonts w:hint="eastAsia"/>
                <w:b/>
                <w:bCs/>
              </w:rPr>
              <w:t>第①</w:t>
            </w:r>
            <w:r>
              <w:rPr>
                <w:rFonts w:hint="eastAsia"/>
              </w:rPr>
              <w:t xml:space="preserve">　希望日時：　　　月　　　日　　　時～</w:t>
            </w:r>
          </w:p>
        </w:tc>
      </w:tr>
      <w:tr w:rsidR="00BD1681" w14:paraId="21F9F385" w14:textId="77777777" w:rsidTr="00BD1681">
        <w:trPr>
          <w:trHeight w:val="522"/>
        </w:trPr>
        <w:tc>
          <w:tcPr>
            <w:tcW w:w="10777" w:type="dxa"/>
          </w:tcPr>
          <w:p w14:paraId="3310AE42" w14:textId="77777777" w:rsidR="00BD1681" w:rsidRDefault="00BD1681" w:rsidP="00BD1681">
            <w:pPr>
              <w:spacing w:line="0" w:lineRule="atLeast"/>
            </w:pPr>
            <w:r w:rsidRPr="00BC6C56">
              <w:rPr>
                <w:rFonts w:hint="eastAsia"/>
                <w:b/>
                <w:bCs/>
              </w:rPr>
              <w:t xml:space="preserve">第②　</w:t>
            </w:r>
            <w:r>
              <w:rPr>
                <w:rFonts w:hint="eastAsia"/>
              </w:rPr>
              <w:t>希望日時：　　　月　　　日　　　時～</w:t>
            </w:r>
          </w:p>
        </w:tc>
      </w:tr>
      <w:tr w:rsidR="00BD1681" w14:paraId="50EBA168" w14:textId="77777777" w:rsidTr="00BD1681">
        <w:trPr>
          <w:trHeight w:val="522"/>
        </w:trPr>
        <w:tc>
          <w:tcPr>
            <w:tcW w:w="10777" w:type="dxa"/>
          </w:tcPr>
          <w:p w14:paraId="0CFFEB1E" w14:textId="77777777" w:rsidR="00BD1681" w:rsidRDefault="00BD1681" w:rsidP="00BD1681">
            <w:pPr>
              <w:spacing w:line="0" w:lineRule="atLeast"/>
            </w:pPr>
            <w:r w:rsidRPr="00BC6C56">
              <w:rPr>
                <w:rFonts w:hint="eastAsia"/>
                <w:b/>
                <w:bCs/>
              </w:rPr>
              <w:t>第③</w:t>
            </w:r>
            <w:r>
              <w:rPr>
                <w:rFonts w:hint="eastAsia"/>
              </w:rPr>
              <w:t xml:space="preserve">　希望日時：　　　月　　　日　　　時～</w:t>
            </w:r>
          </w:p>
        </w:tc>
      </w:tr>
      <w:tr w:rsidR="00BD1681" w14:paraId="4E9A15DA" w14:textId="77777777" w:rsidTr="00BD1681">
        <w:trPr>
          <w:trHeight w:val="522"/>
        </w:trPr>
        <w:tc>
          <w:tcPr>
            <w:tcW w:w="10777" w:type="dxa"/>
          </w:tcPr>
          <w:p w14:paraId="7A9C05DE" w14:textId="77777777" w:rsidR="00BD1681" w:rsidRDefault="00BD1681" w:rsidP="00BD1681">
            <w:pPr>
              <w:spacing w:line="0" w:lineRule="atLeast"/>
            </w:pPr>
            <w:r>
              <w:rPr>
                <w:rFonts w:hint="eastAsia"/>
              </w:rPr>
              <w:t>フリガナ：</w:t>
            </w:r>
          </w:p>
        </w:tc>
      </w:tr>
      <w:tr w:rsidR="00BD1681" w14:paraId="5E9A86E8" w14:textId="77777777" w:rsidTr="00BD1681">
        <w:trPr>
          <w:trHeight w:val="522"/>
        </w:trPr>
        <w:tc>
          <w:tcPr>
            <w:tcW w:w="10777" w:type="dxa"/>
          </w:tcPr>
          <w:p w14:paraId="08451DF2" w14:textId="77777777" w:rsidR="00BD1681" w:rsidRDefault="00BD1681" w:rsidP="00BD1681">
            <w:pPr>
              <w:spacing w:line="0" w:lineRule="atLeast"/>
            </w:pPr>
            <w:r>
              <w:rPr>
                <w:rFonts w:hint="eastAsia"/>
              </w:rPr>
              <w:t>氏名：</w:t>
            </w:r>
          </w:p>
        </w:tc>
      </w:tr>
      <w:tr w:rsidR="00BD1681" w14:paraId="66772BE0" w14:textId="77777777" w:rsidTr="00BD1681">
        <w:trPr>
          <w:trHeight w:val="522"/>
        </w:trPr>
        <w:tc>
          <w:tcPr>
            <w:tcW w:w="10777" w:type="dxa"/>
          </w:tcPr>
          <w:p w14:paraId="693662BF" w14:textId="77777777" w:rsidR="00BD1681" w:rsidRDefault="00BD1681" w:rsidP="00BD1681">
            <w:pPr>
              <w:spacing w:line="0" w:lineRule="atLeast"/>
            </w:pPr>
            <w:r>
              <w:rPr>
                <w:rFonts w:hint="eastAsia"/>
              </w:rPr>
              <w:t>住所：〒</w:t>
            </w:r>
          </w:p>
        </w:tc>
      </w:tr>
      <w:tr w:rsidR="00BD1681" w14:paraId="65488D70" w14:textId="77777777" w:rsidTr="00BD1681">
        <w:trPr>
          <w:trHeight w:val="522"/>
        </w:trPr>
        <w:tc>
          <w:tcPr>
            <w:tcW w:w="10777" w:type="dxa"/>
          </w:tcPr>
          <w:p w14:paraId="04DB1F33" w14:textId="77777777" w:rsidR="00BD1681" w:rsidRDefault="00BD1681" w:rsidP="00BD1681">
            <w:pPr>
              <w:spacing w:line="0" w:lineRule="atLeast"/>
            </w:pPr>
            <w:r>
              <w:rPr>
                <w:rFonts w:hint="eastAsia"/>
              </w:rPr>
              <w:t xml:space="preserve">ご連絡先（日中連絡が取れる番号）　　　　　　　　-　　　　　　　　　　-　　　　　　</w:t>
            </w:r>
          </w:p>
        </w:tc>
      </w:tr>
      <w:tr w:rsidR="00BD1681" w14:paraId="293C1F73" w14:textId="77777777" w:rsidTr="00BD1681">
        <w:trPr>
          <w:trHeight w:val="522"/>
        </w:trPr>
        <w:tc>
          <w:tcPr>
            <w:tcW w:w="10777" w:type="dxa"/>
          </w:tcPr>
          <w:p w14:paraId="2B66FE72" w14:textId="77777777" w:rsidR="00BD1681" w:rsidRDefault="00BD1681" w:rsidP="00BD1681">
            <w:pPr>
              <w:spacing w:line="0" w:lineRule="atLeast"/>
            </w:pPr>
            <w:r>
              <w:rPr>
                <w:rFonts w:hint="eastAsia"/>
              </w:rPr>
              <w:t>メールアドレス：　　　　　　　　　　　　　　　　　　　　　＠</w:t>
            </w:r>
          </w:p>
        </w:tc>
      </w:tr>
    </w:tbl>
    <w:p w14:paraId="028F55EC" w14:textId="77777777" w:rsidR="00BC6C56" w:rsidRDefault="00BD1681" w:rsidP="00BC6C56">
      <w:pPr>
        <w:spacing w:after="0" w:line="0" w:lineRule="atLeast"/>
      </w:pPr>
      <w:r w:rsidRPr="007F365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F34FB0" wp14:editId="4544F206">
                <wp:simplePos x="0" y="0"/>
                <wp:positionH relativeFrom="margin">
                  <wp:posOffset>3582685</wp:posOffset>
                </wp:positionH>
                <wp:positionV relativeFrom="paragraph">
                  <wp:posOffset>2919583</wp:posOffset>
                </wp:positionV>
                <wp:extent cx="3625215" cy="22561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E6B5" w14:textId="77777777" w:rsidR="007F365E" w:rsidRDefault="007F365E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F365E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【お問合せ】</w:t>
                            </w:r>
                          </w:p>
                          <w:p w14:paraId="0FDFA56B" w14:textId="77777777" w:rsidR="00A66EF0" w:rsidRDefault="007526C1">
                            <w:pPr>
                              <w:rPr>
                                <w:color w:val="auto"/>
                              </w:rPr>
                            </w:pPr>
                            <w:r w:rsidRPr="007F365E">
                              <w:rPr>
                                <w:rFonts w:hint="eastAsia"/>
                                <w:color w:val="auto"/>
                              </w:rPr>
                              <w:t>一社）日本産業カウンセラー協会　東関東支部</w:t>
                            </w:r>
                            <w:r w:rsidR="007F365E" w:rsidRPr="007F365E">
                              <w:rPr>
                                <w:rFonts w:hint="eastAsia"/>
                                <w:color w:val="auto"/>
                              </w:rPr>
                              <w:t xml:space="preserve">　</w:t>
                            </w:r>
                          </w:p>
                          <w:p w14:paraId="11D9B07F" w14:textId="77777777" w:rsidR="007526C1" w:rsidRPr="007F365E" w:rsidRDefault="007F365E">
                            <w:pPr>
                              <w:rPr>
                                <w:color w:val="auto"/>
                              </w:rPr>
                            </w:pPr>
                            <w:r w:rsidRPr="007F365E">
                              <w:rPr>
                                <w:rFonts w:hint="eastAsia"/>
                                <w:color w:val="auto"/>
                              </w:rPr>
                              <w:t>研修・キャリア部</w:t>
                            </w:r>
                          </w:p>
                          <w:p w14:paraId="6754BB92" w14:textId="77777777" w:rsidR="007526C1" w:rsidRPr="007F365E" w:rsidRDefault="003627EF" w:rsidP="007F365E">
                            <w:pPr>
                              <w:pStyle w:val="ab"/>
                              <w:spacing w:line="192" w:lineRule="auto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uto"/>
                                  <w:w w:val="90"/>
                                  <w:sz w:val="26"/>
                                  <w:szCs w:val="26"/>
                                </w:rPr>
                                <w:id w:val="-343394398"/>
                                <w:placeholder>
                                  <w:docPart w:val="F7FAAAAF64C44F12B2B5014F2CC22AD1"/>
                                </w:placeholder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526C1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>〒277-0005</w:t>
                                </w:r>
                                <w:r w:rsidR="007F365E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 xml:space="preserve">　</w:t>
                                </w:r>
                                <w:r w:rsidR="007526C1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>柏市柏2-6-17染谷エステートビル3F</w:t>
                                </w:r>
                                <w:r w:rsidR="007526C1" w:rsidRPr="007F365E">
                                  <w:rPr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="007526C1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>☎：04-7168-7160</w:t>
                                </w:r>
                                <w:r w:rsidR="007526C1" w:rsidRPr="007F365E">
                                  <w:rPr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="007526C1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>FAX：04-7168-7180</w:t>
                                </w:r>
                                <w:r w:rsidR="007F365E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 xml:space="preserve">　</w:t>
                                </w:r>
                                <w:r w:rsidR="007F365E" w:rsidRPr="007F365E">
                                  <w:rPr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="007F365E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>✉：</w:t>
                                </w:r>
                              </w:sdtContent>
                            </w:sdt>
                            <w:hyperlink r:id="rId17" w:history="1">
                              <w:r w:rsidR="007F365E" w:rsidRPr="007F365E">
                                <w:rPr>
                                  <w:rStyle w:val="af4"/>
                                  <w:rFonts w:hint="eastAsia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career@co-higashikanto.jp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4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82.1pt;margin-top:229.9pt;width:285.45pt;height:177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" stroked="f" strokeweight="3pt">
                <v:textbox>
                  <w:txbxContent>
                    <w:p w14:paraId="7740E6B5" w14:textId="77777777" w:rsidR="007F365E" w:rsidRDefault="007F365E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7F365E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【お問合せ】</w:t>
                      </w:r>
                    </w:p>
                    <w:p w14:paraId="0FDFA56B" w14:textId="77777777" w:rsidR="00A66EF0" w:rsidRDefault="007526C1">
                      <w:pPr>
                        <w:rPr>
                          <w:color w:val="auto"/>
                        </w:rPr>
                      </w:pPr>
                      <w:r w:rsidRPr="007F365E">
                        <w:rPr>
                          <w:rFonts w:hint="eastAsia"/>
                          <w:color w:val="auto"/>
                        </w:rPr>
                        <w:t>一社）日本産業カウンセラー協会　東関東支部</w:t>
                      </w:r>
                      <w:r w:rsidR="007F365E" w:rsidRPr="007F365E">
                        <w:rPr>
                          <w:rFonts w:hint="eastAsia"/>
                          <w:color w:val="auto"/>
                        </w:rPr>
                        <w:t xml:space="preserve">　</w:t>
                      </w:r>
                    </w:p>
                    <w:p w14:paraId="11D9B07F" w14:textId="77777777" w:rsidR="007526C1" w:rsidRPr="007F365E" w:rsidRDefault="007F365E">
                      <w:pPr>
                        <w:rPr>
                          <w:color w:val="auto"/>
                        </w:rPr>
                      </w:pPr>
                      <w:r w:rsidRPr="007F365E">
                        <w:rPr>
                          <w:rFonts w:hint="eastAsia"/>
                          <w:color w:val="auto"/>
                        </w:rPr>
                        <w:t>研修・キャリア部</w:t>
                      </w:r>
                    </w:p>
                    <w:p w14:paraId="6754BB92" w14:textId="77777777" w:rsidR="007526C1" w:rsidRPr="007F365E" w:rsidRDefault="003627EF" w:rsidP="007F365E">
                      <w:pPr>
                        <w:pStyle w:val="ab"/>
                        <w:spacing w:line="192" w:lineRule="auto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hint="eastAsia"/>
                            <w:color w:val="auto"/>
                            <w:w w:val="90"/>
                            <w:sz w:val="26"/>
                            <w:szCs w:val="26"/>
                          </w:rPr>
                          <w:id w:val="-343394398"/>
                          <w:placeholder>
                            <w:docPart w:val="F7FAAAAF64C44F12B2B5014F2CC22AD1"/>
                          </w:placeholder>
                          <w15:appearance w15:val="hidden"/>
                          <w:text w:multiLine="1"/>
                        </w:sdtPr>
                        <w:sdtEndPr/>
                        <w:sdtContent>
                          <w:r w:rsidR="007526C1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>〒277-0005</w:t>
                          </w:r>
                          <w:r w:rsidR="007F365E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 xml:space="preserve">　</w:t>
                          </w:r>
                          <w:r w:rsidR="007526C1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>柏市柏2-6-17染谷エステートビル3F</w:t>
                          </w:r>
                          <w:r w:rsidR="007526C1" w:rsidRPr="007F365E">
                            <w:rPr>
                              <w:color w:val="auto"/>
                              <w:w w:val="90"/>
                              <w:sz w:val="26"/>
                              <w:szCs w:val="26"/>
                            </w:rPr>
                            <w:br/>
                          </w:r>
                          <w:r w:rsidR="007526C1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>☎：04-7168-7160</w:t>
                          </w:r>
                          <w:r w:rsidR="007526C1" w:rsidRPr="007F365E">
                            <w:rPr>
                              <w:color w:val="auto"/>
                              <w:w w:val="90"/>
                              <w:sz w:val="26"/>
                              <w:szCs w:val="26"/>
                            </w:rPr>
                            <w:br/>
                          </w:r>
                          <w:r w:rsidR="007526C1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>FAX：04-7168-7180</w:t>
                          </w:r>
                          <w:r w:rsidR="007F365E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 xml:space="preserve">　</w:t>
                          </w:r>
                          <w:r w:rsidR="007F365E" w:rsidRPr="007F365E">
                            <w:rPr>
                              <w:color w:val="auto"/>
                              <w:w w:val="90"/>
                              <w:sz w:val="26"/>
                              <w:szCs w:val="26"/>
                            </w:rPr>
                            <w:br/>
                          </w:r>
                          <w:r w:rsidR="007F365E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>✉：</w:t>
                          </w:r>
                        </w:sdtContent>
                      </w:sdt>
                      <w:hyperlink r:id="rId18" w:history="1">
                        <w:r w:rsidR="007F365E" w:rsidRPr="007F365E">
                          <w:rPr>
                            <w:rStyle w:val="af4"/>
                            <w:rFonts w:hint="eastAsia"/>
                            <w:color w:val="auto"/>
                            <w:sz w:val="28"/>
                            <w:szCs w:val="28"/>
                            <w:u w:val="none"/>
                          </w:rPr>
                          <w:t>career@co-higashikanto.jp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3811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010596EB" wp14:editId="4E7B5477">
            <wp:simplePos x="0" y="0"/>
            <wp:positionH relativeFrom="margin">
              <wp:posOffset>298111</wp:posOffset>
            </wp:positionH>
            <wp:positionV relativeFrom="paragraph">
              <wp:posOffset>2887980</wp:posOffset>
            </wp:positionV>
            <wp:extent cx="3123565" cy="2364740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FFBBA" w14:textId="77777777" w:rsidR="00A66EF0" w:rsidRDefault="00A66EF0" w:rsidP="00A66EF0">
      <w:pPr>
        <w:spacing w:after="0" w:line="0" w:lineRule="atLeast"/>
        <w:ind w:firstLineChars="700" w:firstLine="1820"/>
      </w:pPr>
    </w:p>
    <w:p w14:paraId="5EC8E2DE" w14:textId="77777777" w:rsidR="00483811" w:rsidRDefault="00483811" w:rsidP="0044050C">
      <w:pPr>
        <w:pStyle w:val="aa"/>
        <w:spacing w:line="120" w:lineRule="auto"/>
      </w:pPr>
    </w:p>
    <w:p w14:paraId="5BB43663" w14:textId="77777777" w:rsidR="006F2551" w:rsidRPr="006F2551" w:rsidRDefault="006F2551" w:rsidP="006F2551"/>
    <w:p w14:paraId="2B9768B4" w14:textId="77777777" w:rsidR="006F2551" w:rsidRPr="006F2551" w:rsidRDefault="006F2551" w:rsidP="006F2551"/>
    <w:p w14:paraId="6A989B14" w14:textId="77777777" w:rsidR="006F2551" w:rsidRPr="006F2551" w:rsidRDefault="006F2551" w:rsidP="006F2551"/>
    <w:sectPr w:rsidR="006F2551" w:rsidRPr="006F2551" w:rsidSect="00647687">
      <w:pgSz w:w="11906" w:h="16838" w:code="9"/>
      <w:pgMar w:top="720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0E26" w14:textId="77777777" w:rsidR="003F260D" w:rsidRDefault="003F260D" w:rsidP="002F2D7A">
      <w:pPr>
        <w:spacing w:after="0" w:line="240" w:lineRule="auto"/>
      </w:pPr>
      <w:r>
        <w:separator/>
      </w:r>
    </w:p>
  </w:endnote>
  <w:endnote w:type="continuationSeparator" w:id="0">
    <w:p w14:paraId="1EA2AE8C" w14:textId="77777777" w:rsidR="003F260D" w:rsidRDefault="003F260D" w:rsidP="002F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41AE" w14:textId="77777777" w:rsidR="003F260D" w:rsidRDefault="003F260D" w:rsidP="002F2D7A">
      <w:pPr>
        <w:spacing w:after="0" w:line="240" w:lineRule="auto"/>
      </w:pPr>
      <w:r>
        <w:separator/>
      </w:r>
    </w:p>
  </w:footnote>
  <w:footnote w:type="continuationSeparator" w:id="0">
    <w:p w14:paraId="5FFD650C" w14:textId="77777777" w:rsidR="003F260D" w:rsidRDefault="003F260D" w:rsidP="002F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4D"/>
    <w:rsid w:val="00022530"/>
    <w:rsid w:val="00091330"/>
    <w:rsid w:val="000D3919"/>
    <w:rsid w:val="000F0C11"/>
    <w:rsid w:val="00195F2B"/>
    <w:rsid w:val="001F1498"/>
    <w:rsid w:val="002C622D"/>
    <w:rsid w:val="002F2D7A"/>
    <w:rsid w:val="003316A9"/>
    <w:rsid w:val="003627EF"/>
    <w:rsid w:val="003735FF"/>
    <w:rsid w:val="003E654C"/>
    <w:rsid w:val="003F260D"/>
    <w:rsid w:val="0044050C"/>
    <w:rsid w:val="00443814"/>
    <w:rsid w:val="0048169C"/>
    <w:rsid w:val="00483811"/>
    <w:rsid w:val="004C7D86"/>
    <w:rsid w:val="00606C02"/>
    <w:rsid w:val="00617161"/>
    <w:rsid w:val="00647687"/>
    <w:rsid w:val="006566BE"/>
    <w:rsid w:val="006766DA"/>
    <w:rsid w:val="006C387E"/>
    <w:rsid w:val="006F2551"/>
    <w:rsid w:val="00745077"/>
    <w:rsid w:val="00746E05"/>
    <w:rsid w:val="007526C1"/>
    <w:rsid w:val="00797810"/>
    <w:rsid w:val="007F365E"/>
    <w:rsid w:val="008578CB"/>
    <w:rsid w:val="00861EB5"/>
    <w:rsid w:val="008A3096"/>
    <w:rsid w:val="008B20BA"/>
    <w:rsid w:val="008C18B8"/>
    <w:rsid w:val="008D3837"/>
    <w:rsid w:val="00920A5A"/>
    <w:rsid w:val="00943882"/>
    <w:rsid w:val="0095217C"/>
    <w:rsid w:val="00967C59"/>
    <w:rsid w:val="00977A9A"/>
    <w:rsid w:val="009C1DCA"/>
    <w:rsid w:val="00A1541D"/>
    <w:rsid w:val="00A66EF0"/>
    <w:rsid w:val="00A8206A"/>
    <w:rsid w:val="00AA6B0F"/>
    <w:rsid w:val="00B10E00"/>
    <w:rsid w:val="00BC6C56"/>
    <w:rsid w:val="00BD1681"/>
    <w:rsid w:val="00C078B1"/>
    <w:rsid w:val="00C66831"/>
    <w:rsid w:val="00C95D28"/>
    <w:rsid w:val="00CE37F8"/>
    <w:rsid w:val="00D30EC2"/>
    <w:rsid w:val="00D57D4D"/>
    <w:rsid w:val="00D84CEF"/>
    <w:rsid w:val="00D95FB1"/>
    <w:rsid w:val="00D97D61"/>
    <w:rsid w:val="00E162C3"/>
    <w:rsid w:val="00E74EA2"/>
    <w:rsid w:val="00E87C21"/>
    <w:rsid w:val="00EA7FA3"/>
    <w:rsid w:val="00F100CF"/>
    <w:rsid w:val="00F820FA"/>
    <w:rsid w:val="00F94B03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73C679"/>
  <w15:chartTrackingRefBased/>
  <w15:docId w15:val="{6C1E64EB-07C9-46F1-937A-11EF2854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  <w:style w:type="character" w:styleId="af4">
    <w:name w:val="Hyperlink"/>
    <w:basedOn w:val="a1"/>
    <w:uiPriority w:val="99"/>
    <w:unhideWhenUsed/>
    <w:rsid w:val="00C66831"/>
    <w:rPr>
      <w:color w:val="3CB3CD" w:themeColor="hyperlink"/>
      <w:u w:val="single"/>
    </w:rPr>
  </w:style>
  <w:style w:type="table" w:styleId="4-1">
    <w:name w:val="Grid Table 4 Accent 1"/>
    <w:basedOn w:val="a2"/>
    <w:uiPriority w:val="49"/>
    <w:rsid w:val="006F2551"/>
    <w:pPr>
      <w:spacing w:after="0" w:line="240" w:lineRule="auto"/>
    </w:pPr>
    <w:tblPr>
      <w:tblStyleRowBandSize w:val="1"/>
      <w:tblStyleColBandSize w:val="1"/>
      <w:tblBorders>
        <w:top w:val="single" w:sz="4" w:space="0" w:color="F0C57B" w:themeColor="accent1" w:themeTint="99"/>
        <w:left w:val="single" w:sz="4" w:space="0" w:color="F0C57B" w:themeColor="accent1" w:themeTint="99"/>
        <w:bottom w:val="single" w:sz="4" w:space="0" w:color="F0C57B" w:themeColor="accent1" w:themeTint="99"/>
        <w:right w:val="single" w:sz="4" w:space="0" w:color="F0C57B" w:themeColor="accent1" w:themeTint="99"/>
        <w:insideH w:val="single" w:sz="4" w:space="0" w:color="F0C57B" w:themeColor="accent1" w:themeTint="99"/>
        <w:insideV w:val="single" w:sz="4" w:space="0" w:color="F0C5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A024" w:themeColor="accent1"/>
          <w:left w:val="single" w:sz="4" w:space="0" w:color="E6A024" w:themeColor="accent1"/>
          <w:bottom w:val="single" w:sz="4" w:space="0" w:color="E6A024" w:themeColor="accent1"/>
          <w:right w:val="single" w:sz="4" w:space="0" w:color="E6A024" w:themeColor="accent1"/>
          <w:insideH w:val="nil"/>
          <w:insideV w:val="nil"/>
        </w:tcBorders>
        <w:shd w:val="clear" w:color="auto" w:fill="E6A024" w:themeFill="accent1"/>
      </w:tcPr>
    </w:tblStylePr>
    <w:tblStylePr w:type="lastRow">
      <w:rPr>
        <w:b/>
        <w:bCs/>
      </w:rPr>
      <w:tblPr/>
      <w:tcPr>
        <w:tcBorders>
          <w:top w:val="double" w:sz="4" w:space="0" w:color="E6A0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3" w:themeFill="accent1" w:themeFillTint="33"/>
      </w:tcPr>
    </w:tblStylePr>
    <w:tblStylePr w:type="band1Horz">
      <w:tblPr/>
      <w:tcPr>
        <w:shd w:val="clear" w:color="auto" w:fill="FAEBD3" w:themeFill="accent1" w:themeFillTint="33"/>
      </w:tcPr>
    </w:tblStylePr>
  </w:style>
  <w:style w:type="paragraph" w:styleId="af5">
    <w:name w:val="header"/>
    <w:basedOn w:val="a"/>
    <w:link w:val="af6"/>
    <w:uiPriority w:val="99"/>
    <w:unhideWhenUsed/>
    <w:rsid w:val="002F2D7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2F2D7A"/>
    <w:rPr>
      <w:rFonts w:ascii="Meiryo UI" w:eastAsia="Meiryo UI" w:hAnsi="Meiryo UI" w:cs="Meiryo UI"/>
    </w:rPr>
  </w:style>
  <w:style w:type="paragraph" w:styleId="af7">
    <w:name w:val="footer"/>
    <w:basedOn w:val="a"/>
    <w:link w:val="af8"/>
    <w:uiPriority w:val="99"/>
    <w:unhideWhenUsed/>
    <w:rsid w:val="002F2D7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2F2D7A"/>
    <w:rPr>
      <w:rFonts w:ascii="Meiryo UI" w:eastAsia="Meiryo UI" w:hAnsi="Meiryo UI" w:cs="Meiryo UI"/>
    </w:rPr>
  </w:style>
  <w:style w:type="paragraph" w:styleId="Web">
    <w:name w:val="Normal (Web)"/>
    <w:basedOn w:val="a"/>
    <w:uiPriority w:val="99"/>
    <w:semiHidden/>
    <w:unhideWhenUsed/>
    <w:rsid w:val="004C7D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  <w:lang w:val="en-US"/>
    </w:rPr>
  </w:style>
  <w:style w:type="character" w:styleId="af9">
    <w:name w:val="Unresolved Mention"/>
    <w:basedOn w:val="a1"/>
    <w:uiPriority w:val="99"/>
    <w:semiHidden/>
    <w:unhideWhenUsed/>
    <w:rsid w:val="007F3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yperlink" Target="mailto:career@co-higashikanto.jp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career@co-higashikanto.j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kt-carrer@counselor.or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ki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FAAAAF64C44F12B2B5014F2CC22A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46DA15-4BE0-4C50-9D54-63A9757E250A}"/>
      </w:docPartPr>
      <w:docPartBody>
        <w:p w:rsidR="00AA29D8" w:rsidRDefault="00781566" w:rsidP="00781566">
          <w:pPr>
            <w:pStyle w:val="F7FAAAAF64C44F12B2B5014F2CC22AD1"/>
          </w:pPr>
          <w:r>
            <w:rPr>
              <w:lang w:val="ja-JP"/>
            </w:rPr>
            <w:t>[住所 1]</w:t>
          </w:r>
          <w:r>
            <w:br/>
          </w:r>
          <w:r>
            <w:rPr>
              <w:lang w:val="ja-JP"/>
            </w:rPr>
            <w:t>[住所 2]</w:t>
          </w:r>
          <w:r>
            <w:br/>
          </w:r>
          <w:r>
            <w:rPr>
              <w:lang w:val="ja-JP"/>
            </w:rPr>
            <w:t>[電話番号]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51"/>
    <w:rsid w:val="00406590"/>
    <w:rsid w:val="00521AEA"/>
    <w:rsid w:val="006D6D51"/>
    <w:rsid w:val="00781566"/>
    <w:rsid w:val="00A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FAAAAF64C44F12B2B5014F2CC22AD1">
    <w:name w:val="F7FAAAAF64C44F12B2B5014F2CC22AD1"/>
    <w:rsid w:val="0078156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22CD0A13001F438864B58201FA9915" ma:contentTypeVersion="10" ma:contentTypeDescription="新しいドキュメントを作成します。" ma:contentTypeScope="" ma:versionID="a7301a6bf0f51a06f9b35ae94e4c1d8a">
  <xsd:schema xmlns:xsd="http://www.w3.org/2001/XMLSchema" xmlns:xs="http://www.w3.org/2001/XMLSchema" xmlns:p="http://schemas.microsoft.com/office/2006/metadata/properties" xmlns:ns2="74d0a2be-bf2b-4f91-af47-26b8e17692eb" targetNamespace="http://schemas.microsoft.com/office/2006/metadata/properties" ma:root="true" ma:fieldsID="c66642cfa68403bd05aaeb3362ddd94f" ns2:_="">
    <xsd:import namespace="74d0a2be-bf2b-4f91-af47-26b8e1769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a2be-bf2b-4f91-af47-26b8e1769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1C416-C40E-48D9-80DA-A81FCD66B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E08E4-8712-4DE9-840F-51D85A949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75AE3-5FFE-419E-A3FE-1B3316200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31C9D7-D6CA-4E8C-B836-8454C497705B}"/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</dc:creator>
  <cp:keywords/>
  <dc:description/>
  <cp:lastModifiedBy>大木 実佐</cp:lastModifiedBy>
  <cp:revision>3</cp:revision>
  <cp:lastPrinted>2020-04-03T03:08:00Z</cp:lastPrinted>
  <dcterms:created xsi:type="dcterms:W3CDTF">2021-01-15T02:08:00Z</dcterms:created>
  <dcterms:modified xsi:type="dcterms:W3CDTF">2021-03-22T02:11:00Z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0x0101000222CD0A13001F438864B58201FA9915</vt:lpwstr>
  </property>
</Properties>
</file>